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DOMANDA DI ISCRIZIONE ALL’ALBO UNICO DELLE PERSONE IDONEE ALL’UFFICIO DI </w:t>
      </w:r>
      <w:r>
        <w:rPr>
          <w:b/>
          <w:sz w:val="28"/>
          <w:szCs w:val="28"/>
        </w:rPr>
        <w:t>SCRUTATORE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DI SEGGIO ELETTORALE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(Art. 1 Legge N. 95/89 modificato dall’Art. 9 Legge N. 120/99)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</w:rPr>
      </w:pPr>
      <w:r>
        <w:rPr/>
        <w:tab/>
      </w:r>
      <w:r>
        <w:rPr>
          <w:b/>
          <w:sz w:val="24"/>
          <w:szCs w:val="24"/>
        </w:rPr>
        <w:t xml:space="preserve">AL SIG. SINDACO DEL COMUNE DI </w:t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R I S T A N O</w:t>
      </w:r>
    </w:p>
    <w:p>
      <w:pPr>
        <w:pStyle w:val="Normal"/>
        <w:spacing w:lineRule="auto" w:line="240"/>
        <w:jc w:val="both"/>
        <w:rPr/>
      </w:pPr>
      <w:r>
        <w:rPr/>
        <w:t>Il/la sottoscritto/a   Cognome ____________________________   Nome ____________________________</w:t>
      </w:r>
    </w:p>
    <w:p>
      <w:pPr>
        <w:pStyle w:val="Normal"/>
        <w:spacing w:lineRule="auto" w:line="240"/>
        <w:jc w:val="both"/>
        <w:rPr/>
      </w:pPr>
      <w:r>
        <w:rPr/>
        <w:t>Nato/a  a_____________________________________  Prov. _________   il _____/_____/________/</w:t>
      </w:r>
    </w:p>
    <w:p>
      <w:pPr>
        <w:pStyle w:val="Normal"/>
        <w:spacing w:lineRule="auto" w:line="240"/>
        <w:jc w:val="both"/>
        <w:rPr/>
      </w:pPr>
      <w:r>
        <w:rPr/>
        <w:t>Residente in Oristano  Via/P.zza ___________________________________________   N._________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/>
        <w:t xml:space="preserve">Tel. ____________________________________ </w:t>
      </w:r>
      <w:r>
        <w:rPr>
          <w:sz w:val="20"/>
          <w:szCs w:val="20"/>
        </w:rPr>
        <w:t>facoltativo (è richiesto esclusivamente per eventuali comunicazioni e chiarimenti relativi all’istanza e non verrà trascritto in nessun elenco)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spacing w:lineRule="auto" w:line="240"/>
        <w:jc w:val="both"/>
        <w:rPr/>
      </w:pPr>
      <w:r>
        <w:rPr/>
        <w:t xml:space="preserve">Ai sensi Art. 1 Legge N. 95/89 modificato dall’Art. 9 Legge N. 120/99, di essere inserito nell’Albo delle persone idonee all’Ufficio di </w:t>
      </w:r>
      <w:r>
        <w:rPr>
          <w:b/>
          <w:u w:val="single"/>
        </w:rPr>
        <w:t>SCRUTATORE</w:t>
      </w:r>
      <w:r>
        <w:rPr>
          <w:u w:val="single"/>
        </w:rPr>
        <w:t xml:space="preserve"> </w:t>
      </w:r>
      <w:r>
        <w:rPr/>
        <w:t>di seggio elettorale.</w:t>
      </w:r>
    </w:p>
    <w:p>
      <w:pPr>
        <w:pStyle w:val="Normal"/>
        <w:spacing w:lineRule="auto" w:line="240"/>
        <w:jc w:val="both"/>
        <w:rPr/>
      </w:pPr>
      <w:r>
        <w:rPr/>
        <w:t>A tal fine, consapevole delle sanzioni penali in caso di dichiarazioni mendaci e della conseguente decadenza dai benefici eventualmente conseguiti, ai sensi degli Artt. 75 e 76 del D.P.R. N. 445/2000 sotto la propria responsabilità: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Di aver assolto gli obblighi scolastici e di essere in possesso del seguente titolo di studio  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Di esercitare la professione di ________________________________________________________;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Di essere iscritto nelle liste elettorali di questo Comune;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 xml:space="preserve">Di non trovarsi in alcuna delle condizioni di incompatibilità con l’incarico di Scrutatore di seggio previste dalla normativa vigente </w:t>
      </w:r>
      <w:r>
        <w:rPr>
          <w:sz w:val="18"/>
          <w:szCs w:val="18"/>
        </w:rPr>
        <w:t>(1);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Distinti saluti</w:t>
      </w:r>
    </w:p>
    <w:p>
      <w:pPr>
        <w:pStyle w:val="Normal"/>
        <w:spacing w:lineRule="auto" w:line="240"/>
        <w:jc w:val="both"/>
        <w:rPr/>
      </w:pPr>
      <w:r>
        <w:rPr/>
        <w:t>Oristano ____/____/________/</w:t>
      </w:r>
    </w:p>
    <w:p>
      <w:pPr>
        <w:pStyle w:val="Normal"/>
        <w:spacing w:lineRule="auto" w:line="240"/>
        <w:jc w:val="both"/>
        <w:rPr>
          <w:b/>
          <w:b/>
        </w:rPr>
      </w:pPr>
      <w:r>
        <w:rPr/>
        <w:t xml:space="preserve">                                                                                                                                                </w:t>
      </w:r>
      <w:r>
        <w:rPr>
          <w:b/>
        </w:rPr>
        <w:t>FIRMA</w:t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                                                                     </w:t>
      </w:r>
      <w:r>
        <w:rPr/>
        <w:t>__________________________________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</w:rPr>
        <w:t>I_I</w:t>
      </w:r>
      <w:r>
        <w:rPr/>
        <w:t xml:space="preserve"> Si allega fotocopia documento d’identità in  corso di validità</w:t>
      </w:r>
    </w:p>
    <w:p>
      <w:pPr>
        <w:pStyle w:val="Normal"/>
        <w:spacing w:lineRule="auto" w:line="240"/>
        <w:jc w:val="both"/>
        <w:rPr/>
      </w:pPr>
      <w:r>
        <w:rPr/>
        <w:t xml:space="preserve">LE DOMANDE VANNO  PRESENTATE DAL  1 AL  30 NOVEMBRE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Ai sensi degli Artt. 38 del T.U. N. 361/57 e 23 del T.U. N. 570/1960 non possono esercitare la funzione di Scrutatore di seggio elettorale le persone che appartengono alle seguenti categorie: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I dipendenti del Ministero dell’Interno , delle Poste e Telecomunicazioni e dei Trasporti;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Gli appartenenti alla Forze Armate in attività di servizio;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Medici provinciali, Ufficiali sanitari ed Medici condotti;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Segretari Comunali ed i Dipendenti dei Comuni addetti o comandati a prestare servizio presso gli Uffici elettorali comunali;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Candidati alle elezioni per le quali si svolge la votazione;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8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sz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39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d57b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0A"/>
      <w:sz w:val="28"/>
    </w:rPr>
  </w:style>
  <w:style w:type="character" w:styleId="ListLabel11">
    <w:name w:val="ListLabel 11"/>
    <w:qFormat/>
    <w:rPr>
      <w:rFonts w:cs="Times New Roman"/>
      <w:sz w:val="16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4041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8d57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LibreOffice/5.4.4.2$Windows_x86 LibreOffice_project/2524958677847fb3bb44820e40380acbe820f960</Application>
  <Pages>1</Pages>
  <Words>317</Words>
  <Characters>2097</Characters>
  <CharactersWithSpaces>2652</CharactersWithSpaces>
  <Paragraphs>29</Paragraphs>
  <Company>comune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2017-10-27T10:27:00Z</dcterms:created>
  <dc:creator>ersilia.tola</dc:creator>
  <dc:description/>
  <dc:language>it-IT</dc:language>
  <cp:lastModifiedBy>elettorale</cp:lastModifiedBy>
  <cp:lastPrinted>2010-09-14T13:56:00Z</cp:lastPrinted>
  <dcterms:modified xsi:type="dcterms:W3CDTF">2017-10-27T10:27:00Z</dcterms:modified>
  <cp:revision>2</cp:revision>
  <dc:subject/>
  <dc:title>DOMANDA DI ISCRIZIONE ALL’ALBO DEI PRESIDENTI DI SEGGIO ELETTORALE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